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40"/>
        <w:gridCol w:w="1699"/>
        <w:gridCol w:w="1842"/>
        <w:gridCol w:w="3369"/>
        <w:gridCol w:w="8"/>
      </w:tblGrid>
      <w:tr w:rsidR="00CB6656" w:rsidRPr="00A429F9" w14:paraId="35195873" w14:textId="77777777" w:rsidTr="00D44902">
        <w:trPr>
          <w:trHeight w:val="1741"/>
          <w:jc w:val="center"/>
        </w:trPr>
        <w:tc>
          <w:tcPr>
            <w:tcW w:w="10158" w:type="dxa"/>
            <w:gridSpan w:val="5"/>
            <w:shd w:val="clear" w:color="auto" w:fill="147ABD" w:themeFill="accent1"/>
          </w:tcPr>
          <w:p w14:paraId="0F5F2425" w14:textId="02CD1EDF" w:rsidR="0042319A" w:rsidRPr="0042319A" w:rsidRDefault="0042319A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val="de-AT"/>
              </w:rPr>
              <w:drawing>
                <wp:anchor distT="0" distB="0" distL="114300" distR="114300" simplePos="0" relativeHeight="251659264" behindDoc="0" locked="0" layoutInCell="1" allowOverlap="1" wp14:anchorId="075332A4" wp14:editId="3F736BB8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2540</wp:posOffset>
                  </wp:positionV>
                  <wp:extent cx="971550" cy="971550"/>
                  <wp:effectExtent l="0" t="0" r="0" b="0"/>
                  <wp:wrapNone/>
                  <wp:docPr id="88162865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319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de-AT"/>
              </w:rPr>
              <w:t xml:space="preserve"> </w:t>
            </w:r>
            <w:r w:rsidRPr="0042319A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val="de-AT"/>
              </w:rPr>
              <w:drawing>
                <wp:inline distT="0" distB="0" distL="0" distR="0" wp14:anchorId="7D386148" wp14:editId="76F8FEAA">
                  <wp:extent cx="2847340" cy="536575"/>
                  <wp:effectExtent l="0" t="0" r="0" b="0"/>
                  <wp:docPr id="767699614" name="Grafik 767699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FA480D" w14:textId="41CB15DA" w:rsidR="0042319A" w:rsidRPr="0042319A" w:rsidRDefault="0042319A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 xml:space="preserve"> Krebecek Hans Joachim </w:t>
            </w:r>
          </w:p>
          <w:p w14:paraId="4FAB05CB" w14:textId="08AC44D1" w:rsidR="0042319A" w:rsidRPr="0042319A" w:rsidRDefault="0042319A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 xml:space="preserve">Sterngasse 3/2/6, 1010 Wien </w:t>
            </w:r>
          </w:p>
          <w:p w14:paraId="6F0A2C3D" w14:textId="3B1FC08B" w:rsidR="0042319A" w:rsidRPr="0042319A" w:rsidRDefault="0042319A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 xml:space="preserve">Tel: +43 670 60 290 33 </w:t>
            </w:r>
          </w:p>
          <w:p w14:paraId="745004C9" w14:textId="4C2A6C63" w:rsidR="0042319A" w:rsidRPr="0042319A" w:rsidRDefault="00987153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de-AT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4EB52C" wp14:editId="4CCD869B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52070</wp:posOffset>
                      </wp:positionV>
                      <wp:extent cx="4000500" cy="7823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FB5C3" w14:textId="77777777" w:rsidR="0042319A" w:rsidRPr="006A3BAF" w:rsidRDefault="0042319A" w:rsidP="0042319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A3BAF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Anfrageformular Brennholz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4EB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.8pt;margin-top:4.1pt;width:315pt;height:61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" stroked="f">
                      <v:textbox style="mso-fit-shape-to-text:t">
                        <w:txbxContent>
                          <w:p w14:paraId="22BFB5C3" w14:textId="77777777" w:rsidR="0042319A" w:rsidRPr="006A3BAF" w:rsidRDefault="0042319A" w:rsidP="0042319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A3BA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Anfrageformular Brennholz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2319A"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 xml:space="preserve">office@hwa-international.at </w:t>
            </w:r>
          </w:p>
          <w:p w14:paraId="3CD49120" w14:textId="0DF27DF9" w:rsidR="0042319A" w:rsidRPr="0042319A" w:rsidRDefault="0042319A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>www.hwa-international.at</w:t>
            </w:r>
          </w:p>
          <w:p w14:paraId="2067A29A" w14:textId="77777777" w:rsidR="00987153" w:rsidRDefault="00987153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</w:p>
          <w:p w14:paraId="5E852640" w14:textId="52192016" w:rsidR="0049366B" w:rsidRPr="0042319A" w:rsidRDefault="00987153" w:rsidP="00987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</w:pPr>
            <w:r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 xml:space="preserve">Wir sind autorisierter </w:t>
            </w:r>
            <w:r w:rsidR="0042319A" w:rsidRPr="0042319A">
              <w:rPr>
                <w:rFonts w:ascii="Calibri" w:hAnsi="Calibri" w:cs="Calibri"/>
                <w:b/>
                <w:bCs/>
                <w:sz w:val="24"/>
                <w:szCs w:val="24"/>
                <w:lang w:val="de-AT"/>
              </w:rPr>
              <w:t>Handelspartner der Platinum Brennholz Handel GmbH</w:t>
            </w:r>
          </w:p>
        </w:tc>
      </w:tr>
      <w:tr w:rsidR="00CB6656" w:rsidRPr="00A429F9" w14:paraId="5378FA3E" w14:textId="77777777" w:rsidTr="0042319A">
        <w:trPr>
          <w:gridAfter w:val="1"/>
          <w:wAfter w:w="8" w:type="dxa"/>
          <w:trHeight w:val="7204"/>
          <w:jc w:val="center"/>
        </w:trPr>
        <w:tc>
          <w:tcPr>
            <w:tcW w:w="6781" w:type="dxa"/>
            <w:gridSpan w:val="3"/>
          </w:tcPr>
          <w:tbl>
            <w:tblPr>
              <w:tblStyle w:val="Tabellenraster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4806"/>
            </w:tblGrid>
            <w:tr w:rsidR="0049366B" w:rsidRPr="00A429F9" w14:paraId="3BD1048C" w14:textId="77777777" w:rsidTr="0049366B">
              <w:tc>
                <w:tcPr>
                  <w:tcW w:w="1992" w:type="dxa"/>
                  <w:vAlign w:val="bottom"/>
                </w:tcPr>
                <w:p w14:paraId="034A6CEC" w14:textId="1E845C54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4806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59415E71" w14:textId="77777777" w:rsidR="0049366B" w:rsidRPr="00A429F9" w:rsidRDefault="0049366B" w:rsidP="00987153"/>
              </w:tc>
            </w:tr>
            <w:tr w:rsidR="00EC6453" w:rsidRPr="00A429F9" w14:paraId="4204B433" w14:textId="77777777" w:rsidTr="0049366B">
              <w:tc>
                <w:tcPr>
                  <w:tcW w:w="1992" w:type="dxa"/>
                  <w:vAlign w:val="bottom"/>
                </w:tcPr>
                <w:p w14:paraId="28631449" w14:textId="4B33F941" w:rsidR="00EC6453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Firma</w:t>
                  </w:r>
                </w:p>
              </w:tc>
              <w:tc>
                <w:tcPr>
                  <w:tcW w:w="4806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7C0E0C8F" w14:textId="77777777" w:rsidR="00EC6453" w:rsidRPr="00A429F9" w:rsidRDefault="00EC6453" w:rsidP="00987153"/>
              </w:tc>
            </w:tr>
            <w:tr w:rsidR="00EC6453" w:rsidRPr="00A429F9" w14:paraId="668DAEBB" w14:textId="77777777" w:rsidTr="0049366B">
              <w:tc>
                <w:tcPr>
                  <w:tcW w:w="1992" w:type="dxa"/>
                  <w:vAlign w:val="bottom"/>
                </w:tcPr>
                <w:p w14:paraId="4981D1E2" w14:textId="7DA9AD14" w:rsidR="00EC6453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Kontaktperson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145D9E46" w14:textId="77777777" w:rsidR="00EC6453" w:rsidRPr="00A429F9" w:rsidRDefault="00EC6453" w:rsidP="00987153"/>
              </w:tc>
            </w:tr>
            <w:tr w:rsidR="00EC6453" w:rsidRPr="00A429F9" w14:paraId="4EDA0E9C" w14:textId="77777777" w:rsidTr="0049366B">
              <w:tc>
                <w:tcPr>
                  <w:tcW w:w="1992" w:type="dxa"/>
                  <w:vAlign w:val="bottom"/>
                </w:tcPr>
                <w:p w14:paraId="64752AD3" w14:textId="3E2962B3" w:rsidR="00EC6453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DF8DA42" w14:textId="4A4C8BA2" w:rsidR="00EC6453" w:rsidRPr="00A429F9" w:rsidRDefault="00EC6453" w:rsidP="00987153"/>
              </w:tc>
            </w:tr>
            <w:tr w:rsidR="00EC6453" w:rsidRPr="00A429F9" w14:paraId="411EC9CD" w14:textId="77777777" w:rsidTr="0049366B">
              <w:tc>
                <w:tcPr>
                  <w:tcW w:w="1992" w:type="dxa"/>
                  <w:vAlign w:val="bottom"/>
                </w:tcPr>
                <w:p w14:paraId="1E6F6199" w14:textId="171F4FC8" w:rsidR="00EC6453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Ort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31FFE5C7" w14:textId="4D056314" w:rsidR="00EC6453" w:rsidRPr="00A429F9" w:rsidRDefault="00EC6453" w:rsidP="00987153"/>
              </w:tc>
            </w:tr>
            <w:tr w:rsidR="0049366B" w:rsidRPr="00A429F9" w14:paraId="3C4E6B3E" w14:textId="77777777" w:rsidTr="0049366B">
              <w:tc>
                <w:tcPr>
                  <w:tcW w:w="1992" w:type="dxa"/>
                  <w:vAlign w:val="bottom"/>
                </w:tcPr>
                <w:p w14:paraId="66875988" w14:textId="00C09755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182A705" w14:textId="77777777" w:rsidR="0049366B" w:rsidRDefault="0049366B" w:rsidP="00987153"/>
              </w:tc>
            </w:tr>
            <w:tr w:rsidR="0049366B" w:rsidRPr="00A429F9" w14:paraId="1EE1FF17" w14:textId="77777777" w:rsidTr="0049366B">
              <w:tc>
                <w:tcPr>
                  <w:tcW w:w="1992" w:type="dxa"/>
                  <w:vAlign w:val="bottom"/>
                </w:tcPr>
                <w:p w14:paraId="27751040" w14:textId="7251BABE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0FD4236" w14:textId="77777777" w:rsidR="0049366B" w:rsidRDefault="0049366B" w:rsidP="00987153"/>
              </w:tc>
            </w:tr>
            <w:tr w:rsidR="0049366B" w:rsidRPr="00A429F9" w14:paraId="5E135202" w14:textId="77777777" w:rsidTr="0049366B">
              <w:tc>
                <w:tcPr>
                  <w:tcW w:w="1992" w:type="dxa"/>
                  <w:vAlign w:val="bottom"/>
                </w:tcPr>
                <w:p w14:paraId="5F03D74A" w14:textId="743151A9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0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31672C18" w14:textId="77777777" w:rsidR="0049366B" w:rsidRDefault="0049366B" w:rsidP="00987153"/>
              </w:tc>
            </w:tr>
          </w:tbl>
          <w:p w14:paraId="482D1008" w14:textId="77777777" w:rsidR="0042319A" w:rsidRDefault="0042319A" w:rsidP="00987153">
            <w:pPr>
              <w:pStyle w:val="NormalGro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5309463" w14:textId="4B9FAFEE" w:rsidR="00AE7331" w:rsidRDefault="0049366B" w:rsidP="00987153">
            <w:pPr>
              <w:pStyle w:val="NormalGro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BC4B36">
              <w:rPr>
                <w:rFonts w:ascii="Calibri" w:hAnsi="Calibri" w:cs="Calibri"/>
                <w:b/>
                <w:bCs/>
              </w:rPr>
              <w:t>Brennholz Eiche und Buche, trocken, &lt;20% Restfeuchte, mind. 3</w:t>
            </w:r>
            <w:r w:rsidR="0043325E" w:rsidRPr="00BC4B36">
              <w:rPr>
                <w:rFonts w:ascii="Calibri" w:hAnsi="Calibri" w:cs="Calibri"/>
                <w:b/>
                <w:bCs/>
              </w:rPr>
              <w:t>0</w:t>
            </w:r>
            <w:r w:rsidRPr="00BC4B36">
              <w:rPr>
                <w:rFonts w:ascii="Calibri" w:hAnsi="Calibri" w:cs="Calibri"/>
                <w:b/>
                <w:bCs/>
              </w:rPr>
              <w:t xml:space="preserve"> cm, Sortenrein</w:t>
            </w:r>
            <w:r w:rsidR="00796A3A" w:rsidRPr="00BC4B36">
              <w:rPr>
                <w:rFonts w:ascii="Calibri" w:hAnsi="Calibri" w:cs="Calibri"/>
                <w:b/>
                <w:bCs/>
              </w:rPr>
              <w:t>, Verkauf in m³</w:t>
            </w:r>
            <w:r w:rsidR="00BC4B36" w:rsidRPr="00BC4B36">
              <w:rPr>
                <w:rFonts w:ascii="Calibri" w:hAnsi="Calibri" w:cs="Calibri"/>
                <w:b/>
                <w:bCs/>
              </w:rPr>
              <w:t xml:space="preserve"> auf Palette (Einweg</w:t>
            </w:r>
            <w:r w:rsidR="0042319A">
              <w:rPr>
                <w:rFonts w:ascii="Calibri" w:hAnsi="Calibri" w:cs="Calibri"/>
                <w:b/>
                <w:bCs/>
              </w:rPr>
              <w:t>)</w:t>
            </w:r>
          </w:p>
          <w:p w14:paraId="04870A38" w14:textId="77777777" w:rsidR="0042319A" w:rsidRPr="00BC4B36" w:rsidRDefault="0042319A" w:rsidP="00987153">
            <w:pPr>
              <w:pStyle w:val="NormalGro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ellenraster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4910"/>
            </w:tblGrid>
            <w:tr w:rsidR="00DC5D31" w:rsidRPr="00A429F9" w14:paraId="6CA67841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43B98EC7" w14:textId="3E18D438" w:rsidR="00AE7331" w:rsidRPr="00A429F9" w:rsidRDefault="0049366B" w:rsidP="00987153">
                  <w:pPr>
                    <w:pStyle w:val="berschrift1"/>
                  </w:pPr>
                  <w:r w:rsidRPr="0049366B">
                    <w:rPr>
                      <w:rFonts w:ascii="Calibri" w:eastAsia="Calibri" w:hAnsi="Calibri" w:cs="Times New Roman"/>
                      <w:b/>
                      <w:bCs/>
                      <w:color w:val="auto"/>
                      <w:sz w:val="22"/>
                      <w:szCs w:val="22"/>
                      <w:lang w:val="de-AT"/>
                    </w:rPr>
                    <w:t>Preis (Zielpreis) / pro m³</w:t>
                  </w:r>
                </w:p>
              </w:tc>
              <w:tc>
                <w:tcPr>
                  <w:tcW w:w="4910" w:type="dxa"/>
                  <w:vAlign w:val="center"/>
                </w:tcPr>
                <w:p w14:paraId="40A748F3" w14:textId="19A5F39B" w:rsidR="00AE7331" w:rsidRPr="00A429F9" w:rsidRDefault="00AE7331" w:rsidP="00987153"/>
              </w:tc>
            </w:tr>
            <w:tr w:rsidR="00DC5D31" w:rsidRPr="00A429F9" w14:paraId="14E9890A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4960379F" w14:textId="2B79CEF1" w:rsidR="00AE7331" w:rsidRPr="00A429F9" w:rsidRDefault="0049366B" w:rsidP="00987153">
                  <w:pPr>
                    <w:pStyle w:val="berschrift1"/>
                  </w:pPr>
                  <w:r w:rsidRPr="0049366B">
                    <w:rPr>
                      <w:rFonts w:ascii="Calibri" w:eastAsia="Calibri" w:hAnsi="Calibri" w:cs="Times New Roman"/>
                      <w:b/>
                      <w:bCs/>
                      <w:color w:val="auto"/>
                      <w:sz w:val="22"/>
                      <w:szCs w:val="22"/>
                      <w:lang w:val="de-AT"/>
                    </w:rPr>
                    <w:t>Gewünschte Palettengröße</w:t>
                  </w:r>
                </w:p>
              </w:tc>
              <w:tc>
                <w:tcPr>
                  <w:tcW w:w="4910" w:type="dxa"/>
                  <w:vAlign w:val="center"/>
                </w:tcPr>
                <w:p w14:paraId="0B4298B8" w14:textId="4016E673" w:rsidR="00AE7331" w:rsidRPr="00A429F9" w:rsidRDefault="00AE7331" w:rsidP="00987153"/>
              </w:tc>
            </w:tr>
            <w:tr w:rsidR="00BC4B36" w:rsidRPr="00A429F9" w14:paraId="0E0C7915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2812F96E" w14:textId="33BEB48E" w:rsidR="00BC4B36" w:rsidRPr="0049366B" w:rsidRDefault="00BC4B36" w:rsidP="00987153">
                  <w:pPr>
                    <w:pStyle w:val="berschrift1"/>
                    <w:rPr>
                      <w:rFonts w:ascii="Calibri" w:eastAsia="Calibri" w:hAnsi="Calibri" w:cs="Times New Roman"/>
                      <w:b/>
                      <w:bCs/>
                      <w:color w:val="auto"/>
                      <w:sz w:val="22"/>
                      <w:szCs w:val="22"/>
                      <w:lang w:val="de-AT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color w:val="auto"/>
                      <w:sz w:val="22"/>
                      <w:szCs w:val="22"/>
                      <w:lang w:val="de-AT"/>
                    </w:rPr>
                    <w:t>Gewünschte Produktlänge</w:t>
                  </w:r>
                </w:p>
              </w:tc>
              <w:tc>
                <w:tcPr>
                  <w:tcW w:w="4910" w:type="dxa"/>
                  <w:vAlign w:val="center"/>
                </w:tcPr>
                <w:p w14:paraId="7AF7C34E" w14:textId="77777777" w:rsidR="00BC4B36" w:rsidRPr="00A429F9" w:rsidRDefault="00BC4B36" w:rsidP="00987153"/>
              </w:tc>
            </w:tr>
            <w:tr w:rsidR="00DC5D31" w:rsidRPr="00A429F9" w14:paraId="76A39032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5E3AEEF7" w14:textId="794C9C43" w:rsidR="00AE7331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Menge in m³</w:t>
                  </w:r>
                </w:p>
              </w:tc>
              <w:tc>
                <w:tcPr>
                  <w:tcW w:w="4910" w:type="dxa"/>
                  <w:vAlign w:val="center"/>
                </w:tcPr>
                <w:p w14:paraId="15EE6BA0" w14:textId="7FD936F4" w:rsidR="00AE7331" w:rsidRPr="00A429F9" w:rsidRDefault="00AE7331" w:rsidP="00987153"/>
              </w:tc>
            </w:tr>
            <w:tr w:rsidR="00DC5D31" w:rsidRPr="00A429F9" w14:paraId="267A1429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7BDFBB68" w14:textId="65AC7CA8" w:rsidR="00AE7331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93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Bestimmungsort</w:t>
                  </w:r>
                </w:p>
              </w:tc>
              <w:tc>
                <w:tcPr>
                  <w:tcW w:w="4910" w:type="dxa"/>
                  <w:vAlign w:val="center"/>
                </w:tcPr>
                <w:p w14:paraId="51257EB0" w14:textId="4C035F9E" w:rsidR="00AE7331" w:rsidRPr="00A429F9" w:rsidRDefault="00AE7331" w:rsidP="00987153"/>
              </w:tc>
            </w:tr>
            <w:tr w:rsidR="0049366B" w:rsidRPr="00A429F9" w14:paraId="0127FE5F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05DC43B1" w14:textId="6B69F0CB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Land</w:t>
                  </w:r>
                </w:p>
              </w:tc>
              <w:tc>
                <w:tcPr>
                  <w:tcW w:w="4910" w:type="dxa"/>
                  <w:vAlign w:val="center"/>
                </w:tcPr>
                <w:p w14:paraId="6E1D9D49" w14:textId="77777777" w:rsidR="0049366B" w:rsidRDefault="0049366B" w:rsidP="00987153"/>
              </w:tc>
            </w:tr>
            <w:tr w:rsidR="0049366B" w:rsidRPr="00A429F9" w14:paraId="514A8637" w14:textId="77777777" w:rsidTr="0049366B">
              <w:trPr>
                <w:trHeight w:val="454"/>
              </w:trPr>
              <w:tc>
                <w:tcPr>
                  <w:tcW w:w="1850" w:type="dxa"/>
                  <w:vAlign w:val="center"/>
                </w:tcPr>
                <w:p w14:paraId="765637EF" w14:textId="094FD039" w:rsidR="0049366B" w:rsidRPr="0049366B" w:rsidRDefault="0049366B" w:rsidP="00987153">
                  <w:pPr>
                    <w:pStyle w:val="berschrift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Gewünschte Bezahlung</w:t>
                  </w:r>
                  <w:r w:rsidR="00CC1BCC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4910" w:type="dxa"/>
                  <w:vAlign w:val="center"/>
                </w:tcPr>
                <w:p w14:paraId="64ACB938" w14:textId="77777777" w:rsidR="0049366B" w:rsidRDefault="0049366B" w:rsidP="00987153"/>
              </w:tc>
            </w:tr>
          </w:tbl>
          <w:p w14:paraId="346423CA" w14:textId="77777777" w:rsidR="00AE7331" w:rsidRPr="00A429F9" w:rsidRDefault="00AE7331" w:rsidP="00987153"/>
        </w:tc>
        <w:tc>
          <w:tcPr>
            <w:tcW w:w="3369" w:type="dxa"/>
            <w:tcBorders>
              <w:bottom w:val="nil"/>
            </w:tcBorders>
            <w:shd w:val="clear" w:color="auto" w:fill="F2F2F2" w:themeFill="background1" w:themeFillShade="F2"/>
          </w:tcPr>
          <w:p w14:paraId="7A0076AA" w14:textId="77777777" w:rsidR="00D44902" w:rsidRDefault="00D44902" w:rsidP="00987153">
            <w:pPr>
              <w:rPr>
                <w:b/>
                <w:bCs/>
              </w:rPr>
            </w:pPr>
          </w:p>
          <w:p w14:paraId="00BDCD62" w14:textId="6FC52A9B" w:rsidR="00AE7331" w:rsidRPr="00BC4B36" w:rsidRDefault="0049366B" w:rsidP="009871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4B36">
              <w:rPr>
                <w:rFonts w:ascii="Calibri" w:hAnsi="Calibri" w:cs="Calibri"/>
                <w:b/>
                <w:bCs/>
                <w:sz w:val="22"/>
                <w:szCs w:val="22"/>
              </w:rPr>
              <w:t>Ihr Kontaktwunsch</w:t>
            </w:r>
          </w:p>
          <w:p w14:paraId="0C7CE9A5" w14:textId="18D068EA" w:rsidR="00AE7331" w:rsidRPr="00BC4B36" w:rsidRDefault="0049366B" w:rsidP="00987153">
            <w:pPr>
              <w:pStyle w:val="Checkliste"/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>Rückruf</w:t>
            </w:r>
          </w:p>
          <w:p w14:paraId="2F1C0588" w14:textId="1C7522EC" w:rsidR="00AE7331" w:rsidRPr="00BC4B36" w:rsidRDefault="0049366B" w:rsidP="00987153">
            <w:pPr>
              <w:pStyle w:val="Checkliste"/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>E-Mail</w:t>
            </w:r>
          </w:p>
          <w:p w14:paraId="68E4ECFD" w14:textId="2BAA7D02" w:rsidR="00D44902" w:rsidRPr="0042319A" w:rsidRDefault="0049366B" w:rsidP="00987153">
            <w:pPr>
              <w:pStyle w:val="Checkliste"/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>Persönliches Gespräch</w:t>
            </w:r>
          </w:p>
          <w:p w14:paraId="7D6DB665" w14:textId="368F7EFE" w:rsidR="00D44902" w:rsidRPr="00BC4B36" w:rsidRDefault="00D44902" w:rsidP="00987153">
            <w:pPr>
              <w:pStyle w:val="Checkliste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BC4B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Mindestabnahmemenge</w:t>
            </w:r>
          </w:p>
          <w:p w14:paraId="62FE8514" w14:textId="63BF6559" w:rsidR="00D44902" w:rsidRPr="00BC4B36" w:rsidRDefault="00D44902" w:rsidP="00987153">
            <w:pPr>
              <w:pStyle w:val="Checkliste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BC4B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48 Paletten, (1 LKW)</w:t>
            </w:r>
          </w:p>
          <w:p w14:paraId="2306143D" w14:textId="77777777" w:rsidR="00AE7331" w:rsidRPr="00BC4B36" w:rsidRDefault="00D44902" w:rsidP="00987153">
            <w:pPr>
              <w:pStyle w:val="Checkliste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AT"/>
              </w:rPr>
            </w:pPr>
            <w:r w:rsidRPr="00BC4B36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AT"/>
              </w:rPr>
              <w:t>Nur B2B Verkauf</w:t>
            </w:r>
            <w:r w:rsidRPr="00BC4B36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bidi="de-DE"/>
              </w:rPr>
              <w:t>,</w:t>
            </w:r>
          </w:p>
          <w:p w14:paraId="34DB1A9D" w14:textId="77777777" w:rsidR="00796A3A" w:rsidRPr="0042319A" w:rsidRDefault="00796A3A" w:rsidP="00987153">
            <w:pPr>
              <w:rPr>
                <w:rFonts w:cs="Tahoma"/>
                <w:b/>
                <w:bCs/>
              </w:rPr>
            </w:pPr>
          </w:p>
          <w:p w14:paraId="42EA840D" w14:textId="1BB31468" w:rsidR="00796A3A" w:rsidRPr="00BC4B36" w:rsidRDefault="00796A3A" w:rsidP="00987153">
            <w:pPr>
              <w:rPr>
                <w:rFonts w:ascii="Calibri" w:hAnsi="Calibri" w:cs="Calibri"/>
                <w:b/>
                <w:bCs/>
                <w:sz w:val="22"/>
                <w:szCs w:val="22"/>
                <w:lang w:val="de-AT"/>
              </w:rPr>
            </w:pPr>
            <w:r w:rsidRPr="00BC4B36">
              <w:rPr>
                <w:rFonts w:ascii="Calibri" w:hAnsi="Calibri" w:cs="Calibri"/>
                <w:b/>
                <w:bCs/>
                <w:sz w:val="22"/>
                <w:szCs w:val="22"/>
                <w:lang w:val="de-AT"/>
              </w:rPr>
              <w:t>Ihre Fragen</w:t>
            </w:r>
          </w:p>
          <w:p w14:paraId="0CB0DF30" w14:textId="77777777" w:rsidR="00796A3A" w:rsidRDefault="00796A3A" w:rsidP="00987153">
            <w:pPr>
              <w:rPr>
                <w:rFonts w:cs="Tahoma"/>
                <w:b/>
                <w:bCs/>
                <w:lang w:val="de-AT"/>
              </w:rPr>
            </w:pPr>
          </w:p>
          <w:tbl>
            <w:tblPr>
              <w:tblStyle w:val="Tabellenraster1"/>
              <w:tblW w:w="3150" w:type="dxa"/>
              <w:tblBorders>
                <w:top w:val="single" w:sz="8" w:space="0" w:color="147ABD"/>
                <w:left w:val="none" w:sz="0" w:space="0" w:color="auto"/>
                <w:bottom w:val="single" w:sz="8" w:space="0" w:color="147ABD"/>
                <w:right w:val="none" w:sz="0" w:space="0" w:color="auto"/>
                <w:insideH w:val="single" w:sz="8" w:space="0" w:color="147ABD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</w:tblGrid>
            <w:tr w:rsidR="00796A3A" w:rsidRPr="000B6A27" w14:paraId="74EBDAAC" w14:textId="77777777" w:rsidTr="00955B5B">
              <w:trPr>
                <w:trHeight w:val="482"/>
              </w:trPr>
              <w:tc>
                <w:tcPr>
                  <w:tcW w:w="3150" w:type="dxa"/>
                  <w:vAlign w:val="center"/>
                </w:tcPr>
                <w:p w14:paraId="571FAAE4" w14:textId="6BD055D7" w:rsidR="00796A3A" w:rsidRPr="000B6A27" w:rsidRDefault="00796A3A" w:rsidP="00987153">
                  <w:pPr>
                    <w:rPr>
                      <w:rFonts w:ascii="Arial" w:eastAsia="Arial" w:hAnsi="Arial" w:cs="Arial"/>
                      <w14:ligatures w14:val="none"/>
                    </w:rPr>
                  </w:pPr>
                </w:p>
              </w:tc>
            </w:tr>
          </w:tbl>
          <w:p w14:paraId="06444AC7" w14:textId="77777777" w:rsidR="00796A3A" w:rsidRPr="000B6A27" w:rsidRDefault="00796A3A" w:rsidP="00987153">
            <w:pPr>
              <w:rPr>
                <w:rFonts w:ascii="Arial" w:eastAsia="Arial" w:hAnsi="Arial" w:cs="Arial"/>
              </w:rPr>
            </w:pPr>
          </w:p>
          <w:p w14:paraId="32BB38A6" w14:textId="74FB2D1C" w:rsidR="00796A3A" w:rsidRPr="00796A3A" w:rsidRDefault="00796A3A" w:rsidP="00987153"/>
        </w:tc>
      </w:tr>
      <w:tr w:rsidR="00CB6656" w:rsidRPr="00A429F9" w14:paraId="066F9AFA" w14:textId="77777777" w:rsidTr="00796A3A">
        <w:trPr>
          <w:gridAfter w:val="1"/>
          <w:wAfter w:w="8" w:type="dxa"/>
          <w:trHeight w:val="363"/>
          <w:jc w:val="center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21E8DA4" w14:textId="7EFA80DB" w:rsidR="008424EB" w:rsidRPr="002E2D0E" w:rsidRDefault="0049366B" w:rsidP="00987153">
            <w:pPr>
              <w:pStyle w:val="berschrift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E2D0E">
              <w:rPr>
                <w:rFonts w:ascii="Calibri" w:hAnsi="Calibri" w:cs="Calibri"/>
                <w:color w:val="auto"/>
                <w:sz w:val="24"/>
                <w:szCs w:val="24"/>
              </w:rPr>
              <w:t>Bezeichnung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092CA333" w14:textId="6012BA73" w:rsidR="008424EB" w:rsidRPr="002E2D0E" w:rsidRDefault="0043325E" w:rsidP="00987153">
            <w:pPr>
              <w:pStyle w:val="berschrift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E2D0E">
              <w:rPr>
                <w:rFonts w:ascii="Calibri" w:hAnsi="Calibri" w:cs="Calibri"/>
                <w:color w:val="auto"/>
                <w:sz w:val="24"/>
                <w:szCs w:val="24"/>
              </w:rPr>
              <w:t>Lieferung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7D8E1B" w14:textId="3441083D" w:rsidR="008424EB" w:rsidRPr="002E2D0E" w:rsidRDefault="0043325E" w:rsidP="00987153">
            <w:pPr>
              <w:pStyle w:val="berschrift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E2D0E">
              <w:rPr>
                <w:rFonts w:ascii="Calibri" w:hAnsi="Calibri" w:cs="Calibri"/>
                <w:color w:val="auto"/>
                <w:sz w:val="24"/>
                <w:szCs w:val="24"/>
              </w:rPr>
              <w:t>Abholung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BC16C96" w14:textId="3D7EC71F" w:rsidR="008424EB" w:rsidRPr="002E2D0E" w:rsidRDefault="0049366B" w:rsidP="00987153">
            <w:pPr>
              <w:pStyle w:val="berschrift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E2D0E">
              <w:rPr>
                <w:rFonts w:ascii="Calibri" w:hAnsi="Calibri" w:cs="Calibri"/>
                <w:color w:val="auto"/>
                <w:sz w:val="24"/>
                <w:szCs w:val="24"/>
              </w:rPr>
              <w:t>Menge in Paletten</w:t>
            </w:r>
          </w:p>
        </w:tc>
      </w:tr>
      <w:tr w:rsidR="00BC4B36" w:rsidRPr="00A429F9" w14:paraId="4AEBAB61" w14:textId="77777777" w:rsidTr="00156665">
        <w:trPr>
          <w:gridAfter w:val="1"/>
          <w:wAfter w:w="8" w:type="dxa"/>
          <w:trHeight w:val="363"/>
          <w:jc w:val="center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A22695F" w14:textId="77777777" w:rsidR="00BC4B36" w:rsidRPr="002E2D0E" w:rsidRDefault="00BC4B36" w:rsidP="00987153">
            <w:pPr>
              <w:pStyle w:val="berschrif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2F2F2" w:themeFill="background1" w:themeFillShade="F2"/>
            <w:vAlign w:val="center"/>
          </w:tcPr>
          <w:p w14:paraId="299701B6" w14:textId="1FCD213D" w:rsidR="00BC4B36" w:rsidRPr="00BC4B36" w:rsidRDefault="00BC4B36" w:rsidP="00987153">
            <w:pPr>
              <w:pStyle w:val="berschrift2"/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color w:val="auto"/>
                <w:sz w:val="22"/>
                <w:szCs w:val="22"/>
              </w:rPr>
              <w:t>Bitte ankreuzen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1295D44" w14:textId="77777777" w:rsidR="00BC4B36" w:rsidRPr="00BC4B36" w:rsidRDefault="00BC4B36" w:rsidP="00987153">
            <w:pPr>
              <w:pStyle w:val="berschrif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656" w:rsidRPr="00A429F9" w14:paraId="1B9494B6" w14:textId="77777777" w:rsidTr="00796A3A">
        <w:trPr>
          <w:gridAfter w:val="1"/>
          <w:wAfter w:w="8" w:type="dxa"/>
          <w:jc w:val="center"/>
        </w:trPr>
        <w:tc>
          <w:tcPr>
            <w:tcW w:w="3240" w:type="dxa"/>
          </w:tcPr>
          <w:p w14:paraId="02990C31" w14:textId="6F485523" w:rsidR="008424EB" w:rsidRPr="002E2D0E" w:rsidRDefault="0043325E" w:rsidP="009871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2D0E">
              <w:rPr>
                <w:rFonts w:ascii="Calibri" w:hAnsi="Calibri" w:cs="Calibri"/>
                <w:b/>
                <w:bCs/>
                <w:sz w:val="22"/>
                <w:szCs w:val="22"/>
              </w:rPr>
              <w:t>Eiche</w:t>
            </w:r>
          </w:p>
        </w:tc>
        <w:tc>
          <w:tcPr>
            <w:tcW w:w="1699" w:type="dxa"/>
          </w:tcPr>
          <w:p w14:paraId="44755D16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0F20E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1ED2E47F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656" w:rsidRPr="00A429F9" w14:paraId="343BFAFE" w14:textId="77777777" w:rsidTr="00796A3A">
        <w:trPr>
          <w:gridAfter w:val="1"/>
          <w:wAfter w:w="8" w:type="dxa"/>
          <w:jc w:val="center"/>
        </w:trPr>
        <w:tc>
          <w:tcPr>
            <w:tcW w:w="3240" w:type="dxa"/>
          </w:tcPr>
          <w:p w14:paraId="2E19C2EA" w14:textId="5DC87768" w:rsidR="008424EB" w:rsidRPr="002E2D0E" w:rsidRDefault="0043325E" w:rsidP="009871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2D0E">
              <w:rPr>
                <w:rFonts w:ascii="Calibri" w:hAnsi="Calibri" w:cs="Calibri"/>
                <w:b/>
                <w:bCs/>
                <w:sz w:val="22"/>
                <w:szCs w:val="22"/>
              </w:rPr>
              <w:t>Buche</w:t>
            </w:r>
          </w:p>
        </w:tc>
        <w:tc>
          <w:tcPr>
            <w:tcW w:w="1699" w:type="dxa"/>
          </w:tcPr>
          <w:p w14:paraId="2D5758B6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F2FF75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273EEDF8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656" w:rsidRPr="00A429F9" w14:paraId="1ABFDDA7" w14:textId="77777777" w:rsidTr="00987153">
        <w:trPr>
          <w:gridAfter w:val="1"/>
          <w:wAfter w:w="8" w:type="dxa"/>
          <w:trHeight w:val="832"/>
          <w:jc w:val="center"/>
        </w:trPr>
        <w:tc>
          <w:tcPr>
            <w:tcW w:w="3240" w:type="dxa"/>
            <w:tcBorders>
              <w:bottom w:val="single" w:sz="18" w:space="0" w:color="auto"/>
            </w:tcBorders>
          </w:tcPr>
          <w:p w14:paraId="4BFDADFA" w14:textId="31CEA3CC" w:rsidR="008424EB" w:rsidRPr="002E2D0E" w:rsidRDefault="00796A3A" w:rsidP="009871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2D0E">
              <w:rPr>
                <w:rFonts w:ascii="Calibri" w:hAnsi="Calibri" w:cs="Calibri"/>
                <w:b/>
                <w:bCs/>
                <w:sz w:val="22"/>
                <w:szCs w:val="22"/>
              </w:rPr>
              <w:t>Gemischte Warenabnahme</w:t>
            </w:r>
          </w:p>
          <w:p w14:paraId="7C18A914" w14:textId="281D2774" w:rsidR="00796A3A" w:rsidRPr="002E2D0E" w:rsidRDefault="00796A3A" w:rsidP="00987153">
            <w:pPr>
              <w:rPr>
                <w:rFonts w:ascii="Calibri" w:hAnsi="Calibri" w:cs="Calibri"/>
                <w:sz w:val="22"/>
                <w:szCs w:val="22"/>
              </w:rPr>
            </w:pPr>
            <w:r w:rsidRPr="002E2D0E">
              <w:rPr>
                <w:rFonts w:ascii="Calibri" w:hAnsi="Calibri" w:cs="Calibri"/>
                <w:b/>
                <w:bCs/>
                <w:sz w:val="22"/>
                <w:szCs w:val="22"/>
              </w:rPr>
              <w:t>Eiche / Buche</w:t>
            </w:r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14:paraId="591B570E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08E7986B" w14:textId="77777777" w:rsidR="008424EB" w:rsidRPr="00BC4B36" w:rsidRDefault="008424EB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bottom w:val="single" w:sz="18" w:space="0" w:color="auto"/>
            </w:tcBorders>
          </w:tcPr>
          <w:p w14:paraId="2DE7AA12" w14:textId="1980C8E9" w:rsidR="008424EB" w:rsidRPr="00BC4B36" w:rsidRDefault="00796A3A" w:rsidP="00987153">
            <w:pPr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>Gesamtmenge muss 48 ergeben</w:t>
            </w:r>
          </w:p>
          <w:p w14:paraId="61A4453D" w14:textId="77777777" w:rsidR="00BC4B36" w:rsidRPr="00BC4B36" w:rsidRDefault="00796A3A" w:rsidP="00987153">
            <w:pPr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  <w:p w14:paraId="28B07A50" w14:textId="760131D6" w:rsidR="00796A3A" w:rsidRPr="00BC4B36" w:rsidRDefault="00796A3A" w:rsidP="00987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4B36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37CEFCAA" w14:textId="286867BA" w:rsidR="00BC4B36" w:rsidRPr="00BC4B36" w:rsidRDefault="00BC4B36" w:rsidP="009871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656" w:rsidRPr="00A429F9" w14:paraId="751A2256" w14:textId="77777777" w:rsidTr="00987153">
        <w:trPr>
          <w:gridAfter w:val="1"/>
          <w:wAfter w:w="8" w:type="dxa"/>
          <w:cantSplit/>
          <w:jc w:val="center"/>
        </w:trPr>
        <w:tc>
          <w:tcPr>
            <w:tcW w:w="10150" w:type="dxa"/>
            <w:gridSpan w:val="4"/>
          </w:tcPr>
          <w:p w14:paraId="113D3B57" w14:textId="772C8A4F" w:rsidR="00987153" w:rsidRPr="00987153" w:rsidRDefault="00987153" w:rsidP="00987153">
            <w:pPr>
              <w:pStyle w:val="NormalGro"/>
              <w:widowControl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987153">
              <w:rPr>
                <w:rFonts w:ascii="Calibri" w:hAnsi="Calibri" w:cs="Calibri"/>
                <w:sz w:val="22"/>
                <w:szCs w:val="22"/>
                <w:lang w:bidi="de-DE"/>
              </w:rPr>
              <w:t>Diese Anfrage ist unverbindlich / Keine Kaufverpflichtung / Keine Lieferverpflichtung, Lieferungen</w:t>
            </w:r>
            <w:r>
              <w:rPr>
                <w:rFonts w:ascii="Calibri" w:hAnsi="Calibri" w:cs="Calibri"/>
                <w:sz w:val="22"/>
                <w:szCs w:val="22"/>
                <w:lang w:bidi="de-DE"/>
              </w:rPr>
              <w:t xml:space="preserve"> nach </w:t>
            </w:r>
            <w:r w:rsidRPr="00987153">
              <w:rPr>
                <w:rFonts w:ascii="Calibri" w:hAnsi="Calibri" w:cs="Calibri"/>
                <w:sz w:val="22"/>
                <w:szCs w:val="22"/>
                <w:lang w:bidi="de-DE"/>
              </w:rPr>
              <w:t>Deutschland und Österreich, andere Länder und Brennstoffe auf Anfrage. Mit dem Absenden dieses Formulars erklären Sie sich mit unserer</w:t>
            </w:r>
            <w:hyperlink r:id="rId12" w:history="1">
              <w:r w:rsidRPr="00CC1BCC">
                <w:rPr>
                  <w:rStyle w:val="Hyperlink"/>
                  <w:rFonts w:ascii="Calibri" w:hAnsi="Calibri" w:cs="Calibri"/>
                  <w:sz w:val="22"/>
                  <w:szCs w:val="22"/>
                  <w:lang w:bidi="de-DE"/>
                </w:rPr>
                <w:t xml:space="preserve"> Datenschutzvereinbarung</w:t>
              </w:r>
            </w:hyperlink>
            <w:r w:rsidRPr="00987153">
              <w:rPr>
                <w:rFonts w:ascii="Calibri" w:hAnsi="Calibri" w:cs="Calibri"/>
                <w:sz w:val="22"/>
                <w:szCs w:val="22"/>
                <w:lang w:bidi="de-DE"/>
              </w:rPr>
              <w:t xml:space="preserve"> einverstanden.</w:t>
            </w:r>
          </w:p>
        </w:tc>
      </w:tr>
    </w:tbl>
    <w:p w14:paraId="66F197A1" w14:textId="507AEA68" w:rsidR="00D44902" w:rsidRPr="00D44902" w:rsidRDefault="00D44902" w:rsidP="00D44902">
      <w:pPr>
        <w:tabs>
          <w:tab w:val="left" w:pos="3570"/>
        </w:tabs>
      </w:pPr>
    </w:p>
    <w:sectPr w:rsidR="00D44902" w:rsidRPr="00D44902" w:rsidSect="00875B32">
      <w:footerReference w:type="default" r:id="rId13"/>
      <w:pgSz w:w="11906" w:h="16838" w:code="9"/>
      <w:pgMar w:top="567" w:right="851" w:bottom="1135" w:left="851" w:header="5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13FC" w14:textId="77777777" w:rsidR="00875B32" w:rsidRDefault="00875B32" w:rsidP="00DC5D31">
      <w:r>
        <w:separator/>
      </w:r>
    </w:p>
  </w:endnote>
  <w:endnote w:type="continuationSeparator" w:id="0">
    <w:p w14:paraId="70D90BAC" w14:textId="77777777" w:rsidR="00875B32" w:rsidRDefault="00875B3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E5AD" w14:textId="77777777" w:rsidR="00987153" w:rsidRPr="00987153" w:rsidRDefault="00987153" w:rsidP="00987153">
    <w:pPr>
      <w:pBdr>
        <w:bottom w:val="single" w:sz="6" w:space="1" w:color="auto"/>
      </w:pBdr>
      <w:tabs>
        <w:tab w:val="center" w:pos="4536"/>
        <w:tab w:val="right" w:pos="9072"/>
      </w:tabs>
      <w:rPr>
        <w:rFonts w:ascii="Calibri" w:eastAsia="Calibri" w:hAnsi="Calibri" w:cs="Times New Roman"/>
        <w:sz w:val="22"/>
        <w:szCs w:val="22"/>
        <w:lang w:val="de-AT"/>
      </w:rPr>
    </w:pPr>
  </w:p>
  <w:p w14:paraId="00EAFC1D" w14:textId="77777777" w:rsidR="00987153" w:rsidRPr="00987153" w:rsidRDefault="00987153" w:rsidP="00987153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  <w:lang w:val="de-AT"/>
      </w:rPr>
    </w:pPr>
    <w:r w:rsidRPr="00987153">
      <w:rPr>
        <w:rFonts w:ascii="Calibri" w:eastAsia="Calibri" w:hAnsi="Calibri" w:cs="Times New Roman"/>
        <w:sz w:val="22"/>
        <w:szCs w:val="22"/>
        <w:lang w:val="de-AT"/>
      </w:rPr>
      <w:t>Raiffeisenbank Wienerwald, IBAN: AT18 3266 7000 0021 3025, BIC: RLNWATWWPRB</w:t>
    </w:r>
  </w:p>
  <w:p w14:paraId="51D684FA" w14:textId="77777777" w:rsidR="00987153" w:rsidRPr="00987153" w:rsidRDefault="00987153" w:rsidP="00987153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  <w:lang w:val="de-AT"/>
      </w:rPr>
    </w:pPr>
    <w:r w:rsidRPr="00987153">
      <w:rPr>
        <w:rFonts w:ascii="Calibri" w:eastAsia="Calibri" w:hAnsi="Calibri" w:cs="Times New Roman"/>
        <w:sz w:val="22"/>
        <w:szCs w:val="22"/>
        <w:lang w:val="de-AT"/>
      </w:rPr>
      <w:t>Finanzamt Linz (46), Steuernummer 213/4743 (Team 05), UID: ATU63599323</w:t>
    </w:r>
  </w:p>
  <w:p w14:paraId="2DB85D9D" w14:textId="77777777" w:rsidR="00987153" w:rsidRPr="00987153" w:rsidRDefault="00987153" w:rsidP="00987153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  <w:lang w:val="de-AT"/>
      </w:rPr>
    </w:pPr>
    <w:r w:rsidRPr="00987153">
      <w:rPr>
        <w:rFonts w:ascii="Calibri" w:eastAsia="Calibri" w:hAnsi="Calibri" w:cs="Times New Roman"/>
        <w:sz w:val="22"/>
        <w:szCs w:val="22"/>
        <w:lang w:val="de-AT"/>
      </w:rPr>
      <w:t>Sterngasse 3/2/6, 1010 Wien, office@hwa-international.at /www.hwa-international.at</w:t>
    </w:r>
  </w:p>
  <w:p w14:paraId="79CAD305" w14:textId="77777777" w:rsidR="00D44902" w:rsidRPr="00D44902" w:rsidRDefault="00D44902" w:rsidP="00D44902">
    <w:pPr>
      <w:pStyle w:val="Fuzeile"/>
      <w:jc w:val="cen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CF02" w14:textId="77777777" w:rsidR="00875B32" w:rsidRDefault="00875B32" w:rsidP="00DC5D31">
      <w:r>
        <w:separator/>
      </w:r>
    </w:p>
  </w:footnote>
  <w:footnote w:type="continuationSeparator" w:id="0">
    <w:p w14:paraId="6269D817" w14:textId="77777777" w:rsidR="00875B32" w:rsidRDefault="00875B3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60777">
    <w:abstractNumId w:val="11"/>
  </w:num>
  <w:num w:numId="2" w16cid:durableId="1481577798">
    <w:abstractNumId w:val="0"/>
  </w:num>
  <w:num w:numId="3" w16cid:durableId="2059934462">
    <w:abstractNumId w:val="14"/>
  </w:num>
  <w:num w:numId="4" w16cid:durableId="364867797">
    <w:abstractNumId w:val="12"/>
  </w:num>
  <w:num w:numId="5" w16cid:durableId="1848903417">
    <w:abstractNumId w:val="15"/>
  </w:num>
  <w:num w:numId="6" w16cid:durableId="1414203848">
    <w:abstractNumId w:val="16"/>
  </w:num>
  <w:num w:numId="7" w16cid:durableId="1810398106">
    <w:abstractNumId w:val="1"/>
  </w:num>
  <w:num w:numId="8" w16cid:durableId="278494699">
    <w:abstractNumId w:val="2"/>
  </w:num>
  <w:num w:numId="9" w16cid:durableId="902059328">
    <w:abstractNumId w:val="3"/>
  </w:num>
  <w:num w:numId="10" w16cid:durableId="1913808650">
    <w:abstractNumId w:val="4"/>
  </w:num>
  <w:num w:numId="11" w16cid:durableId="1178694953">
    <w:abstractNumId w:val="9"/>
  </w:num>
  <w:num w:numId="12" w16cid:durableId="1601790674">
    <w:abstractNumId w:val="5"/>
  </w:num>
  <w:num w:numId="13" w16cid:durableId="299576896">
    <w:abstractNumId w:val="6"/>
  </w:num>
  <w:num w:numId="14" w16cid:durableId="756052276">
    <w:abstractNumId w:val="7"/>
  </w:num>
  <w:num w:numId="15" w16cid:durableId="752899010">
    <w:abstractNumId w:val="8"/>
  </w:num>
  <w:num w:numId="16" w16cid:durableId="797918937">
    <w:abstractNumId w:val="10"/>
  </w:num>
  <w:num w:numId="17" w16cid:durableId="1517428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6B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2E2D0E"/>
    <w:rsid w:val="003179EB"/>
    <w:rsid w:val="00333781"/>
    <w:rsid w:val="00354439"/>
    <w:rsid w:val="003B7552"/>
    <w:rsid w:val="003C602C"/>
    <w:rsid w:val="003C6F53"/>
    <w:rsid w:val="003D04C6"/>
    <w:rsid w:val="00415899"/>
    <w:rsid w:val="0042319A"/>
    <w:rsid w:val="00425288"/>
    <w:rsid w:val="0043325E"/>
    <w:rsid w:val="0049366B"/>
    <w:rsid w:val="004B123B"/>
    <w:rsid w:val="004B50BE"/>
    <w:rsid w:val="00527480"/>
    <w:rsid w:val="005618A8"/>
    <w:rsid w:val="005640E4"/>
    <w:rsid w:val="005755E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96A3A"/>
    <w:rsid w:val="007F0872"/>
    <w:rsid w:val="008121DA"/>
    <w:rsid w:val="008351AF"/>
    <w:rsid w:val="008424EB"/>
    <w:rsid w:val="008531CC"/>
    <w:rsid w:val="00875B32"/>
    <w:rsid w:val="008D46B8"/>
    <w:rsid w:val="00925CF7"/>
    <w:rsid w:val="00955B5B"/>
    <w:rsid w:val="00987153"/>
    <w:rsid w:val="009A11F0"/>
    <w:rsid w:val="009A12CB"/>
    <w:rsid w:val="009B61C4"/>
    <w:rsid w:val="009D044D"/>
    <w:rsid w:val="009D207E"/>
    <w:rsid w:val="009D4151"/>
    <w:rsid w:val="00A05B52"/>
    <w:rsid w:val="00A40D99"/>
    <w:rsid w:val="00A429F9"/>
    <w:rsid w:val="00A55C79"/>
    <w:rsid w:val="00A64A0F"/>
    <w:rsid w:val="00AB5744"/>
    <w:rsid w:val="00AD5B55"/>
    <w:rsid w:val="00AE7331"/>
    <w:rsid w:val="00B14394"/>
    <w:rsid w:val="00B26E49"/>
    <w:rsid w:val="00B70FAA"/>
    <w:rsid w:val="00B93157"/>
    <w:rsid w:val="00BA3B02"/>
    <w:rsid w:val="00BA681C"/>
    <w:rsid w:val="00BB33CE"/>
    <w:rsid w:val="00BC4B36"/>
    <w:rsid w:val="00BF43C1"/>
    <w:rsid w:val="00C6523B"/>
    <w:rsid w:val="00CB315B"/>
    <w:rsid w:val="00CB6656"/>
    <w:rsid w:val="00CC1BCC"/>
    <w:rsid w:val="00D053B5"/>
    <w:rsid w:val="00D07B45"/>
    <w:rsid w:val="00D44902"/>
    <w:rsid w:val="00DC5D31"/>
    <w:rsid w:val="00DE7F81"/>
    <w:rsid w:val="00E368C0"/>
    <w:rsid w:val="00E436E9"/>
    <w:rsid w:val="00E5035D"/>
    <w:rsid w:val="00E615E1"/>
    <w:rsid w:val="00EA784E"/>
    <w:rsid w:val="00EB50F0"/>
    <w:rsid w:val="00EC6453"/>
    <w:rsid w:val="00ED1CA1"/>
    <w:rsid w:val="00ED5FDF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38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A3A"/>
  </w:style>
  <w:style w:type="paragraph" w:styleId="berschrift1">
    <w:name w:val="heading 1"/>
    <w:basedOn w:val="Standard"/>
    <w:link w:val="berschrift1Zchn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ellenraster">
    <w:name w:val="Table Grid"/>
    <w:basedOn w:val="NormaleTabelle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e">
    <w:name w:val="Checkliste"/>
    <w:basedOn w:val="Standard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Fett">
    <w:name w:val="Strong"/>
    <w:basedOn w:val="Absatz-Standardschriftar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Fett">
    <w:name w:val="Normal – Fett"/>
    <w:basedOn w:val="Standard"/>
    <w:qFormat/>
    <w:rsid w:val="00BA3B02"/>
    <w:pPr>
      <w:jc w:val="center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D31"/>
    <w:rPr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D31"/>
    <w:rPr>
      <w:color w:val="000000" w:themeColor="text1"/>
      <w:sz w:val="21"/>
    </w:rPr>
  </w:style>
  <w:style w:type="paragraph" w:styleId="Untertitel">
    <w:name w:val="Subtitle"/>
    <w:basedOn w:val="Standard"/>
    <w:link w:val="UntertitelZchn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sid w:val="00B9315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Gro">
    <w:name w:val="Normal – Groß"/>
    <w:basedOn w:val="Standard"/>
    <w:qFormat/>
    <w:rsid w:val="003179EB"/>
    <w:pPr>
      <w:spacing w:before="360" w:after="36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4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490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90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796A3A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wa-international.at/datenschutz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Verhaltensvereinbarun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Verhaltensvereinbarung.dotx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2024-02-04T10:12:00Z</dcterms:created>
  <dcterms:modified xsi:type="dcterms:W3CDTF">2024-02-04T13:13:00Z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